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20" w:rsidRPr="000E46B0" w:rsidRDefault="000E46B0" w:rsidP="000E46B0">
      <w:pPr>
        <w:jc w:val="center"/>
        <w:rPr>
          <w:w w:val="150"/>
        </w:rPr>
      </w:pPr>
      <w:r w:rsidRPr="000E46B0">
        <w:rPr>
          <w:w w:val="150"/>
        </w:rPr>
        <w:t>Čestné prohlášení</w:t>
      </w:r>
      <w:r w:rsidR="00B410B2">
        <w:rPr>
          <w:w w:val="150"/>
        </w:rPr>
        <w:t xml:space="preserve"> autorů</w:t>
      </w:r>
    </w:p>
    <w:p w:rsidR="000E46B0" w:rsidRDefault="000E46B0" w:rsidP="000E46B0">
      <w:pPr>
        <w:ind w:firstLine="708"/>
      </w:pPr>
    </w:p>
    <w:p w:rsidR="004C41F4" w:rsidRDefault="004C41F4" w:rsidP="000E46B0">
      <w:pPr>
        <w:spacing w:line="360" w:lineRule="auto"/>
        <w:ind w:firstLine="708"/>
      </w:pPr>
    </w:p>
    <w:p w:rsidR="004C41F4" w:rsidRDefault="00BE7397" w:rsidP="00BE7397">
      <w:pPr>
        <w:pStyle w:val="Odstavecseseznamem"/>
        <w:numPr>
          <w:ilvl w:val="0"/>
          <w:numId w:val="2"/>
        </w:numPr>
        <w:spacing w:before="240" w:line="360" w:lineRule="auto"/>
        <w:ind w:left="357" w:hanging="357"/>
        <w:contextualSpacing w:val="0"/>
      </w:pPr>
      <w:r>
        <w:t xml:space="preserve">Prohlašují tímto, že </w:t>
      </w:r>
      <w:proofErr w:type="gramStart"/>
      <w:r w:rsidR="000E46B0">
        <w:t xml:space="preserve">práce </w:t>
      </w:r>
      <w:r w:rsidR="004C41F4">
        <w:br/>
      </w:r>
      <w:r w:rsidR="000E46B0">
        <w:t xml:space="preserve">. . . . . . . . . . . . . . . . . . </w:t>
      </w:r>
      <w:r w:rsidR="004C41F4">
        <w:br/>
      </w:r>
      <w:r w:rsidR="000E46B0">
        <w:t>dosud</w:t>
      </w:r>
      <w:proofErr w:type="gramEnd"/>
      <w:r w:rsidR="000E46B0">
        <w:t xml:space="preserve"> nebyla publikována a ani nebyla </w:t>
      </w:r>
      <w:r>
        <w:t>k publikaci nikde jinde zadána</w:t>
      </w:r>
      <w:r w:rsidR="000E46B0">
        <w:t xml:space="preserve">. </w:t>
      </w:r>
    </w:p>
    <w:p w:rsidR="000E46B0" w:rsidRDefault="000E46B0" w:rsidP="00BE7397">
      <w:pPr>
        <w:pStyle w:val="Odstavecseseznamem"/>
        <w:numPr>
          <w:ilvl w:val="0"/>
          <w:numId w:val="2"/>
        </w:numPr>
        <w:spacing w:before="240" w:line="360" w:lineRule="auto"/>
        <w:ind w:left="357" w:hanging="357"/>
        <w:contextualSpacing w:val="0"/>
      </w:pPr>
      <w:r>
        <w:t>Níže podepsaný korespondující autor se zaručuje</w:t>
      </w:r>
      <w:r w:rsidR="004C41F4">
        <w:t xml:space="preserve">, že všichni uvedení spoluautoři přesně znají obsah rukopisu a souhlasí jak se zněním, tak s otištěním v časopise Soudní lékařství </w:t>
      </w:r>
      <w:r w:rsidR="00BE7397">
        <w:t xml:space="preserve">i </w:t>
      </w:r>
      <w:r w:rsidR="004C41F4">
        <w:t xml:space="preserve">s uveřejněním na </w:t>
      </w:r>
      <w:r w:rsidR="008F5F8B">
        <w:t xml:space="preserve">odborných </w:t>
      </w:r>
      <w:r w:rsidR="004C41F4">
        <w:t xml:space="preserve">www stránkách. </w:t>
      </w:r>
    </w:p>
    <w:p w:rsidR="008F5F8B" w:rsidRDefault="008F5F8B" w:rsidP="00BE7397">
      <w:pPr>
        <w:pStyle w:val="Odstavecseseznamem"/>
        <w:numPr>
          <w:ilvl w:val="0"/>
          <w:numId w:val="2"/>
        </w:numPr>
        <w:spacing w:before="240" w:line="360" w:lineRule="auto"/>
        <w:ind w:left="357" w:hanging="357"/>
        <w:contextualSpacing w:val="0"/>
      </w:pPr>
      <w:r>
        <w:t>Postupy použité u experimentu byly v souladu s etickými standardy a byly schváleny odpovědné etickou komisí hlavního autora, event. korespondujícího autora.</w:t>
      </w:r>
    </w:p>
    <w:p w:rsidR="000A4EA9" w:rsidRDefault="000A4EA9" w:rsidP="00BE7397">
      <w:pPr>
        <w:pStyle w:val="Odstavecseseznamem"/>
        <w:numPr>
          <w:ilvl w:val="0"/>
          <w:numId w:val="2"/>
        </w:numPr>
        <w:spacing w:before="240" w:line="360" w:lineRule="auto"/>
        <w:contextualSpacing w:val="0"/>
        <w:jc w:val="both"/>
      </w:pPr>
      <w:r>
        <w:t>Níže podepsaný a</w:t>
      </w:r>
      <w:r w:rsidR="008F5F8B" w:rsidRPr="008F5F8B">
        <w:t xml:space="preserve">utor </w:t>
      </w:r>
      <w:r w:rsidR="00BE7397">
        <w:t xml:space="preserve">dále </w:t>
      </w:r>
      <w:r w:rsidR="008F5F8B" w:rsidRPr="008F5F8B">
        <w:t>prohlašuje, že</w:t>
      </w:r>
      <w:r w:rsidR="00626AF4">
        <w:t xml:space="preserve"> (</w:t>
      </w:r>
      <w:r w:rsidR="00626AF4" w:rsidRPr="00626AF4">
        <w:rPr>
          <w:i/>
        </w:rPr>
        <w:t>vyber</w:t>
      </w:r>
      <w:r w:rsidR="00570CB4">
        <w:rPr>
          <w:i/>
        </w:rPr>
        <w:t>te</w:t>
      </w:r>
      <w:r w:rsidR="00626AF4" w:rsidRPr="00626AF4">
        <w:rPr>
          <w:i/>
        </w:rPr>
        <w:t xml:space="preserve"> vhodný odstavec</w:t>
      </w:r>
      <w:r w:rsidR="00626AF4">
        <w:t>)</w:t>
      </w:r>
      <w:r>
        <w:t>:</w:t>
      </w:r>
    </w:p>
    <w:p w:rsidR="000A4EA9" w:rsidRDefault="008F5F8B" w:rsidP="000A4EA9">
      <w:pPr>
        <w:pStyle w:val="Odstavecseseznamem"/>
        <w:numPr>
          <w:ilvl w:val="1"/>
          <w:numId w:val="2"/>
        </w:numPr>
        <w:spacing w:line="360" w:lineRule="auto"/>
        <w:jc w:val="both"/>
      </w:pPr>
      <w:r w:rsidRPr="008F5F8B">
        <w:rPr>
          <w:u w:val="single"/>
        </w:rPr>
        <w:t>v souvislosti s tématem, vznikem a publikací tohoto článku</w:t>
      </w:r>
      <w:r w:rsidRPr="008F5F8B">
        <w:t xml:space="preserve"> není ve střetu zájmů a vznik ani publikace článku nebyly podpořeny žádnou farmaceutickou firmou. Toto prohlášení se týká i všech spoluautorů</w:t>
      </w:r>
      <w:r w:rsidR="000A4EA9">
        <w:t>.</w:t>
      </w:r>
    </w:p>
    <w:p w:rsidR="008F5F8B" w:rsidRPr="008F5F8B" w:rsidRDefault="008F5F8B" w:rsidP="000A4EA9">
      <w:pPr>
        <w:pStyle w:val="Odstavecseseznamem"/>
        <w:numPr>
          <w:ilvl w:val="1"/>
          <w:numId w:val="2"/>
        </w:numPr>
        <w:spacing w:line="360" w:lineRule="auto"/>
        <w:jc w:val="both"/>
      </w:pPr>
      <w:r w:rsidRPr="000A4EA9">
        <w:rPr>
          <w:u w:val="single"/>
        </w:rPr>
        <w:t>v souvislosti se vznikem a tématem článku</w:t>
      </w:r>
      <w:r w:rsidRPr="008F5F8B">
        <w:t xml:space="preserve"> byl v uplynulých 24 měsících smluvně vázán se společností XY, obdržel finanční podporu od firmy XY pro provedení práce a publikaci, firma XY podpořila jeho účast na odborné akci, je členem Poradního sboru společnosti XY, atd</w:t>
      </w:r>
      <w:r w:rsidR="00570CB4">
        <w:t>.</w:t>
      </w:r>
      <w:r w:rsidRPr="008F5F8B">
        <w:t xml:space="preserve"> </w:t>
      </w:r>
      <w:r w:rsidRPr="00570CB4">
        <w:rPr>
          <w:i/>
        </w:rPr>
        <w:t>(vyb</w:t>
      </w:r>
      <w:r w:rsidR="00570CB4" w:rsidRPr="00570CB4">
        <w:rPr>
          <w:i/>
        </w:rPr>
        <w:t>e</w:t>
      </w:r>
      <w:r w:rsidRPr="00570CB4">
        <w:rPr>
          <w:i/>
        </w:rPr>
        <w:t>rt</w:t>
      </w:r>
      <w:r w:rsidR="00570CB4" w:rsidRPr="00570CB4">
        <w:rPr>
          <w:i/>
        </w:rPr>
        <w:t>e</w:t>
      </w:r>
      <w:r w:rsidRPr="00570CB4">
        <w:rPr>
          <w:i/>
        </w:rPr>
        <w:t xml:space="preserve"> odpovídající</w:t>
      </w:r>
      <w:r w:rsidR="00570CB4">
        <w:rPr>
          <w:i/>
        </w:rPr>
        <w:t>, popř. doplňte</w:t>
      </w:r>
      <w:r w:rsidRPr="00570CB4">
        <w:rPr>
          <w:i/>
        </w:rPr>
        <w:t>)</w:t>
      </w:r>
    </w:p>
    <w:p w:rsidR="00BE7397" w:rsidRDefault="00BE7397" w:rsidP="00BE7397">
      <w:pPr>
        <w:spacing w:line="360" w:lineRule="auto"/>
        <w:jc w:val="both"/>
      </w:pPr>
    </w:p>
    <w:p w:rsidR="008F5F8B" w:rsidRPr="008F5F8B" w:rsidRDefault="008F5F8B" w:rsidP="00BE7397">
      <w:pPr>
        <w:spacing w:line="360" w:lineRule="auto"/>
        <w:jc w:val="both"/>
      </w:pPr>
      <w:r w:rsidRPr="008F5F8B">
        <w:t xml:space="preserve">První autor </w:t>
      </w:r>
      <w:r w:rsidR="000A4EA9">
        <w:t xml:space="preserve">i korespondující autor prohlašují, že si jsou vědomi zodpovědnosti </w:t>
      </w:r>
      <w:r w:rsidRPr="008F5F8B">
        <w:t xml:space="preserve">za to, </w:t>
      </w:r>
      <w:bookmarkStart w:id="0" w:name="_GoBack"/>
      <w:bookmarkEnd w:id="0"/>
      <w:r w:rsidRPr="008F5F8B">
        <w:t xml:space="preserve">že text publikace bude doprovázen sdělením podle </w:t>
      </w:r>
      <w:r w:rsidR="00BE7397">
        <w:t>výše uvedených odstavců</w:t>
      </w:r>
      <w:r w:rsidR="00570CB4">
        <w:t>,</w:t>
      </w:r>
      <w:r w:rsidR="00BE7397">
        <w:t xml:space="preserve"> a to </w:t>
      </w:r>
      <w:r w:rsidRPr="008F5F8B">
        <w:t>podle skutečné situace jeho i všech spoluautorů.</w:t>
      </w:r>
    </w:p>
    <w:p w:rsidR="00626AF4" w:rsidRDefault="00626AF4" w:rsidP="00626AF4"/>
    <w:p w:rsidR="00626AF4" w:rsidRDefault="00570CB4" w:rsidP="00626AF4">
      <w:r>
        <w:t xml:space="preserve">V XY dne </w:t>
      </w:r>
      <w:proofErr w:type="spellStart"/>
      <w:r>
        <w:t>dd</w:t>
      </w:r>
      <w:proofErr w:type="spellEnd"/>
      <w:r>
        <w:t xml:space="preserve">. mm. </w:t>
      </w:r>
      <w:proofErr w:type="spellStart"/>
      <w:r>
        <w:t>rrrr</w:t>
      </w:r>
      <w:proofErr w:type="spellEnd"/>
    </w:p>
    <w:p w:rsidR="00626AF4" w:rsidRDefault="00626AF4" w:rsidP="00626AF4"/>
    <w:p w:rsidR="00570CB4" w:rsidRDefault="00570CB4" w:rsidP="00626AF4"/>
    <w:p w:rsidR="00570CB4" w:rsidRDefault="00570CB4" w:rsidP="00626AF4"/>
    <w:p w:rsidR="00626AF4" w:rsidRDefault="00626AF4" w:rsidP="00626AF4">
      <w:r>
        <w:t>tituly, jméno, příjmení, titul</w:t>
      </w:r>
      <w:r w:rsidR="00570CB4">
        <w:t>y</w:t>
      </w:r>
    </w:p>
    <w:p w:rsidR="00626AF4" w:rsidRDefault="00626AF4" w:rsidP="00626AF4">
      <w:r>
        <w:t>hlavní/korespondující autor</w:t>
      </w:r>
    </w:p>
    <w:sectPr w:rsidR="0062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4D17"/>
    <w:multiLevelType w:val="hybridMultilevel"/>
    <w:tmpl w:val="2CE6CC9C"/>
    <w:lvl w:ilvl="0" w:tplc="8E4A5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1721FA"/>
    <w:multiLevelType w:val="hybridMultilevel"/>
    <w:tmpl w:val="4C98D490"/>
    <w:lvl w:ilvl="0" w:tplc="23F868C0">
      <w:start w:val="1"/>
      <w:numFmt w:val="decimal"/>
      <w:pStyle w:val="Bezmez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B0"/>
    <w:rsid w:val="000A4EA9"/>
    <w:rsid w:val="000E46B0"/>
    <w:rsid w:val="003566B3"/>
    <w:rsid w:val="004C41F4"/>
    <w:rsid w:val="00570CB4"/>
    <w:rsid w:val="00626AF4"/>
    <w:rsid w:val="006279B4"/>
    <w:rsid w:val="007E2120"/>
    <w:rsid w:val="00854815"/>
    <w:rsid w:val="008F5F8B"/>
    <w:rsid w:val="00B410B2"/>
    <w:rsid w:val="00BE7397"/>
    <w:rsid w:val="00C261D0"/>
    <w:rsid w:val="00D9116C"/>
    <w:rsid w:val="00ED0659"/>
    <w:rsid w:val="00F8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659"/>
    <w:pPr>
      <w:spacing w:line="240" w:lineRule="auto"/>
    </w:pPr>
    <w:rPr>
      <w:rFonts w:ascii="Arial" w:hAnsi="Arial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A bez mezer"/>
    <w:basedOn w:val="Normln"/>
    <w:next w:val="Normln"/>
    <w:link w:val="NzevChar"/>
    <w:uiPriority w:val="10"/>
    <w:qFormat/>
    <w:rsid w:val="00D9116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NzevChar">
    <w:name w:val="Název Char"/>
    <w:aliases w:val="A bez mezer Char"/>
    <w:basedOn w:val="Standardnpsmoodstavce"/>
    <w:link w:val="Nzev"/>
    <w:uiPriority w:val="10"/>
    <w:rsid w:val="00D9116C"/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</w:rPr>
  </w:style>
  <w:style w:type="paragraph" w:styleId="Bezmezer">
    <w:name w:val="No Spacing"/>
    <w:aliases w:val="1-2-3"/>
    <w:uiPriority w:val="1"/>
    <w:qFormat/>
    <w:rsid w:val="00C261D0"/>
    <w:pPr>
      <w:numPr>
        <w:numId w:val="1"/>
      </w:numPr>
      <w:spacing w:before="12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4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659"/>
    <w:pPr>
      <w:spacing w:line="240" w:lineRule="auto"/>
    </w:pPr>
    <w:rPr>
      <w:rFonts w:ascii="Arial" w:hAnsi="Arial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A bez mezer"/>
    <w:basedOn w:val="Normln"/>
    <w:next w:val="Normln"/>
    <w:link w:val="NzevChar"/>
    <w:uiPriority w:val="10"/>
    <w:qFormat/>
    <w:rsid w:val="00D9116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NzevChar">
    <w:name w:val="Název Char"/>
    <w:aliases w:val="A bez mezer Char"/>
    <w:basedOn w:val="Standardnpsmoodstavce"/>
    <w:link w:val="Nzev"/>
    <w:uiPriority w:val="10"/>
    <w:rsid w:val="00D9116C"/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</w:rPr>
  </w:style>
  <w:style w:type="paragraph" w:styleId="Bezmezer">
    <w:name w:val="No Spacing"/>
    <w:aliases w:val="1-2-3"/>
    <w:uiPriority w:val="1"/>
    <w:qFormat/>
    <w:rsid w:val="00C261D0"/>
    <w:pPr>
      <w:numPr>
        <w:numId w:val="1"/>
      </w:numPr>
      <w:spacing w:before="12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E13929D8</Template>
  <TotalTime>2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u sv. Anny v Brně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František Vorel</cp:lastModifiedBy>
  <cp:revision>2</cp:revision>
  <dcterms:created xsi:type="dcterms:W3CDTF">2014-10-17T08:00:00Z</dcterms:created>
  <dcterms:modified xsi:type="dcterms:W3CDTF">2014-10-17T08:00:00Z</dcterms:modified>
</cp:coreProperties>
</file>